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bookmarkStart w:id="0" w:name="_GoBack"/>
      <w:bookmarkEnd w:id="0"/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-403225</wp:posOffset>
                </wp:positionV>
                <wp:extent cx="2816860" cy="10058400"/>
                <wp:effectExtent l="0" t="0" r="2540" b="0"/>
                <wp:wrapNone/>
                <wp:docPr id="137467406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860" cy="10058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left:0pt;margin-top:-31.75pt;height:792pt;width:221.8pt;mso-position-horizontal-relative:page;z-index:-251657216;v-text-anchor:middle;mso-width-relative:page;mso-height-relative:page;" fillcolor="#D3CCF8 [3204]" filled="t" stroked="f" coordsize="21600,21600" o:gfxdata="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raNhe2AAAAAkBAAAPAAAAAAAAAAEAIAAAACIAAABkcnMvZG93bnJldi54&#10;bWxQSwECFAAUAAAACACHTuJAf3176WwCAADZBAAADgAAAAAAAAABACAAAAAn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  <w10:anchorlock/>
              </v:rect>
            </w:pict>
          </mc:Fallback>
        </mc:AlternateContent>
      </w:r>
    </w:p>
    <w:tbl>
      <w:tblPr>
        <w:tblStyle w:val="9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92"/>
        <w:gridCol w:w="737"/>
        <w:gridCol w:w="63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9" w:hRule="atLeast"/>
        </w:trPr>
        <w:tc>
          <w:tcPr>
            <w:tcW w:w="3692" w:type="dxa"/>
            <w:vMerge w:val="restart"/>
          </w:tcPr>
          <w:p>
            <w:pPr>
              <w:pStyle w:val="2"/>
              <w:rPr>
                <w:lang w:val="de-DE"/>
              </w:rPr>
            </w:pPr>
            <w:sdt>
              <w:sdtPr>
                <w:id w:val="1159350625"/>
                <w:placeholder>
                  <w:docPart w:val="D10FDB958D6841C9B1CCE29F0C7A0343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val="de-DE"/>
                  </w:rPr>
                  <w:t>ANGELICA ASTROM</w:t>
                </w:r>
              </w:sdtContent>
            </w:sdt>
          </w:p>
          <w:p>
            <w:pPr>
              <w:pStyle w:val="2"/>
              <w:rPr>
                <w:lang w:val="de-DE"/>
              </w:rPr>
            </w:pPr>
          </w:p>
          <w:p>
            <w:pPr>
              <w:rPr>
                <w:lang w:val="de-DE"/>
              </w:rPr>
            </w:pPr>
            <w:sdt>
              <w:sdtPr>
                <w:id w:val="1134839474"/>
                <w:placeholder>
                  <w:docPart w:val="1DB53C402FFE404A8C2AFBC8E818E9B1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val="de-DE"/>
                  </w:rPr>
                  <w:t>(212) 555-0155</w:t>
                </w:r>
              </w:sdtContent>
            </w:sdt>
          </w:p>
          <w:p>
            <w:pPr>
              <w:rPr>
                <w:lang w:val="de-DE"/>
              </w:rPr>
            </w:pPr>
            <w:sdt>
              <w:sdtPr>
                <w:id w:val="1071772942"/>
                <w:placeholder>
                  <w:docPart w:val="FBCF69BF81A34031AE20196521DDAB25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val="de-DE"/>
                  </w:rPr>
                  <w:t>angelica@example.com</w:t>
                </w:r>
              </w:sdtContent>
            </w:sdt>
          </w:p>
          <w:p>
            <w:sdt>
              <w:sdtPr>
                <w:id w:val="-1476145835"/>
                <w:placeholder>
                  <w:docPart w:val="BD9EC0F566C84349B26E122EB9C81117"/>
                </w:placeholder>
                <w:temporary/>
                <w:showingPlcHdr/>
                <w15:appearance w15:val="hidden"/>
              </w:sdtPr>
              <w:sdtContent>
                <w:r>
                  <w:t>123 South St.</w:t>
                </w:r>
              </w:sdtContent>
            </w:sdt>
          </w:p>
          <w:p>
            <w:sdt>
              <w:sdtPr>
                <w:id w:val="893546889"/>
                <w:placeholder>
                  <w:docPart w:val="D939EBB62AE34BF4A0D3E60B010D6FFD"/>
                </w:placeholder>
                <w:temporary/>
                <w:showingPlcHdr/>
                <w15:appearance w15:val="hidden"/>
              </w:sdtPr>
              <w:sdtContent>
                <w:r>
                  <w:t>Manhattan, NY 76543</w:t>
                </w:r>
              </w:sdtContent>
            </w:sdt>
          </w:p>
        </w:tc>
        <w:tc>
          <w:tcPr>
            <w:tcW w:w="737" w:type="dxa"/>
            <w:vMerge w:val="restart"/>
          </w:tcPr>
          <w:p>
            <w:pPr>
              <w:spacing w:before="360"/>
              <w:rPr>
                <w:color w:val="auto"/>
              </w:rPr>
            </w:pPr>
          </w:p>
        </w:tc>
        <w:tc>
          <w:tcPr>
            <w:tcW w:w="6371" w:type="dxa"/>
          </w:tcPr>
          <w:p>
            <w:pPr>
              <w:pStyle w:val="17"/>
              <w:rPr>
                <w:szCs w:val="96"/>
                <w:lang w:val="de-DE"/>
              </w:rPr>
            </w:pPr>
            <w:sdt>
              <w:sdtPr>
                <w:id w:val="-2128154612"/>
                <w:placeholder>
                  <w:docPart w:val="13A8F4C3B9234F899D8303303D2009CC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val="de-DE"/>
                  </w:rPr>
                  <w:t>Angelica</w:t>
                </w:r>
                <w:r>
                  <w:rPr>
                    <w:lang w:val="de-DE"/>
                  </w:rPr>
                  <w:br w:type="textWrapping"/>
                </w:r>
                <w:r>
                  <w:rPr>
                    <w:lang w:val="de-DE"/>
                  </w:rPr>
                  <w:t>Astrom</w:t>
                </w:r>
              </w:sdtContent>
            </w:sdt>
          </w:p>
          <w:p>
            <w:pPr>
              <w:pStyle w:val="15"/>
              <w:rPr>
                <w:sz w:val="24"/>
                <w:lang w:val="it-IT"/>
              </w:rPr>
            </w:pPr>
            <w:sdt>
              <w:sdtPr>
                <w:rPr>
                  <w:sz w:val="24"/>
                </w:rPr>
                <w:id w:val="1815216784"/>
                <w:placeholder>
                  <w:docPart w:val="254ABF5B15514A02A36A6C38536ED96D"/>
                </w:placeholder>
                <w:temporary/>
                <w:showingPlcHdr/>
                <w15:appearance w15:val="hidden"/>
              </w:sdtPr>
              <w:sdtEndPr>
                <w:rPr>
                  <w:sz w:val="24"/>
                </w:rPr>
              </w:sdtEndPr>
              <w:sdtContent>
                <w:r>
                  <w:rPr>
                    <w:lang w:val="de-DE"/>
                  </w:rPr>
                  <w:t>UI/UX Designer</w:t>
                </w:r>
              </w:sdtContent>
            </w:sdt>
          </w:p>
          <w:p>
            <w:pPr>
              <w:rPr>
                <w:lang w:val="de-DE"/>
              </w:rPr>
            </w:pPr>
          </w:p>
          <w:p>
            <w:sdt>
              <w:sdtPr>
                <w:id w:val="-1345475568"/>
                <w:placeholder>
                  <w:docPart w:val="DA2E93D5A35E48088DE924E4F6C30DB8"/>
                </w:placeholder>
                <w:temporary/>
                <w:showingPlcHdr/>
                <w15:appearance w15:val="hidden"/>
              </w:sdtPr>
              <w:sdtContent>
                <w:r>
                  <w:t>I am passionate about designing digital experiences that are both visually stunning and intuitive, and always strive to create designs that delight and engage users.</w:t>
                </w:r>
              </w:sdtContent>
            </w:sdt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3692" w:type="dxa"/>
            <w:vMerge w:val="continue"/>
          </w:tcPr>
          <w:p>
            <w:pPr>
              <w:rPr>
                <w:color w:val="auto"/>
                <w:szCs w:val="20"/>
              </w:rPr>
            </w:pPr>
          </w:p>
        </w:tc>
        <w:tc>
          <w:tcPr>
            <w:tcW w:w="737" w:type="dxa"/>
            <w:vMerge w:val="continue"/>
          </w:tcPr>
          <w:p>
            <w:pPr>
              <w:spacing w:before="360"/>
              <w:rPr>
                <w:color w:val="auto"/>
              </w:rPr>
            </w:pPr>
          </w:p>
        </w:tc>
        <w:tc>
          <w:tcPr>
            <w:tcW w:w="6371" w:type="dxa"/>
            <w:tcBorders>
              <w:bottom w:val="single" w:color="000000" w:themeColor="text1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3692" w:type="dxa"/>
            <w:vMerge w:val="continue"/>
          </w:tcPr>
          <w:p>
            <w:pPr>
              <w:rPr>
                <w:color w:val="auto"/>
                <w:szCs w:val="20"/>
              </w:rPr>
            </w:pPr>
          </w:p>
        </w:tc>
        <w:tc>
          <w:tcPr>
            <w:tcW w:w="737" w:type="dxa"/>
            <w:vMerge w:val="continue"/>
          </w:tcPr>
          <w:p>
            <w:pPr>
              <w:spacing w:before="360"/>
              <w:rPr>
                <w:color w:val="auto"/>
              </w:rPr>
            </w:pPr>
          </w:p>
        </w:tc>
        <w:tc>
          <w:tcPr>
            <w:tcW w:w="6371" w:type="dxa"/>
            <w:tcBorders>
              <w:top w:val="single" w:color="000000" w:themeColor="text1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3692" w:type="dxa"/>
            <w:vMerge w:val="continue"/>
          </w:tcPr>
          <w:p>
            <w:pPr>
              <w:rPr>
                <w:color w:val="auto"/>
                <w:szCs w:val="20"/>
              </w:rPr>
            </w:pPr>
          </w:p>
        </w:tc>
        <w:tc>
          <w:tcPr>
            <w:tcW w:w="737" w:type="dxa"/>
            <w:vMerge w:val="continue"/>
          </w:tcPr>
          <w:p>
            <w:pPr>
              <w:spacing w:before="360"/>
              <w:rPr>
                <w:color w:val="auto"/>
              </w:rPr>
            </w:pPr>
          </w:p>
        </w:tc>
        <w:tc>
          <w:tcPr>
            <w:tcW w:w="6371" w:type="dxa"/>
          </w:tcPr>
          <w:p>
            <w:pPr>
              <w:pStyle w:val="2"/>
            </w:pPr>
            <w:sdt>
              <w:sdtPr>
                <w:id w:val="1832800197"/>
                <w:placeholder>
                  <w:docPart w:val="AB6115D2B3F74997A7507A5FC2C3336B"/>
                </w:placeholder>
                <w:temporary/>
                <w:showingPlcHdr/>
                <w15:appearance w15:val="hidden"/>
              </w:sdtPr>
              <w:sdtContent>
                <w:r>
                  <w:t>DEAR JOSEPH PRICE:</w:t>
                </w:r>
              </w:sdtContent>
            </w:sdt>
          </w:p>
          <w:p>
            <w:pPr>
              <w:pStyle w:val="2"/>
            </w:pPr>
          </w:p>
          <w:p>
            <w:pPr>
              <w:rPr>
                <w:color w:val="auto"/>
                <w:szCs w:val="20"/>
              </w:rPr>
            </w:pPr>
            <w:sdt>
              <w:sdtPr>
                <w:rPr>
                  <w:color w:val="auto"/>
                  <w:szCs w:val="20"/>
                </w:rPr>
                <w:id w:val="-1253583352"/>
                <w:placeholder>
                  <w:docPart w:val="75725DE27F9040EE8AF9341386F8607D"/>
                </w:placeholder>
                <w:temporary/>
                <w:showingPlcHdr/>
                <w15:appearance w15:val="hidden"/>
              </w:sdtPr>
              <w:sdtEndPr>
                <w:rPr>
                  <w:color w:val="auto"/>
                  <w:szCs w:val="20"/>
                </w:rPr>
              </w:sdtEndPr>
              <w:sdtContent>
                <w:r>
                  <w:rPr>
                    <w:color w:val="auto"/>
                    <w:szCs w:val="20"/>
                  </w:rPr>
                  <w:t>I am writing in response to your online advertisement for a UX designer. After reading your job description, I am confident that my skills and my passion for technology are a perfect match for this position. I would bring to your company a broad range of skills, including:</w:t>
                </w:r>
              </w:sdtContent>
            </w:sdt>
          </w:p>
          <w:p>
            <w:pPr>
              <w:rPr>
                <w:color w:val="auto"/>
                <w:szCs w:val="20"/>
              </w:rPr>
            </w:pPr>
          </w:p>
          <w:p>
            <w:pPr>
              <w:pStyle w:val="14"/>
            </w:pPr>
            <w:sdt>
              <w:sdtPr>
                <w:id w:val="1175225281"/>
                <w:placeholder>
                  <w:docPart w:val="D36F4BBF6EC24FFA8DFA995D6A3DD733"/>
                </w:placeholder>
                <w:temporary/>
                <w:showingPlcHdr/>
                <w15:appearance w15:val="hidden"/>
              </w:sdtPr>
              <w:sdtContent>
                <w:r>
                  <w:t>UI/UX design</w:t>
                </w:r>
              </w:sdtContent>
            </w:sdt>
          </w:p>
          <w:p>
            <w:pPr>
              <w:pStyle w:val="14"/>
            </w:pPr>
            <w:sdt>
              <w:sdtPr>
                <w:id w:val="209381668"/>
                <w:placeholder>
                  <w:docPart w:val="5853A0A0961B42CBB5F872D7EF1021F5"/>
                </w:placeholder>
                <w:temporary/>
                <w:showingPlcHdr/>
                <w15:appearance w15:val="hidden"/>
              </w:sdtPr>
              <w:sdtContent>
                <w:r>
                  <w:t>User research</w:t>
                </w:r>
              </w:sdtContent>
            </w:sdt>
          </w:p>
          <w:p>
            <w:pPr>
              <w:pStyle w:val="14"/>
            </w:pPr>
            <w:sdt>
              <w:sdtPr>
                <w:id w:val="644006767"/>
                <w:placeholder>
                  <w:docPart w:val="0CB8E249356A496D97F401DEDDD8AE33"/>
                </w:placeholder>
                <w:temporary/>
                <w:showingPlcHdr/>
                <w15:appearance w15:val="hidden"/>
              </w:sdtPr>
              <w:sdtContent>
                <w:r>
                  <w:t>Usability testing</w:t>
                </w:r>
              </w:sdtContent>
            </w:sdt>
          </w:p>
          <w:p>
            <w:pPr>
              <w:pStyle w:val="14"/>
            </w:pPr>
            <w:sdt>
              <w:sdtPr>
                <w:id w:val="2008082230"/>
                <w:placeholder>
                  <w:docPart w:val="304E33751479461DB31375325ECBA519"/>
                </w:placeholder>
                <w:temporary/>
                <w:showingPlcHdr/>
                <w15:appearance w15:val="hidden"/>
              </w:sdtPr>
              <w:sdtContent>
                <w:r>
                  <w:t>Wireframing &amp; prototyping</w:t>
                </w:r>
              </w:sdtContent>
            </w:sdt>
          </w:p>
          <w:p>
            <w:pPr>
              <w:pStyle w:val="14"/>
            </w:pPr>
            <w:sdt>
              <w:sdtPr>
                <w:id w:val="2077163647"/>
                <w:placeholder>
                  <w:docPart w:val="8BFED1A05AC74E10B5ABC44F307555BA"/>
                </w:placeholder>
                <w:temporary/>
                <w:showingPlcHdr/>
                <w15:appearance w15:val="hidden"/>
              </w:sdtPr>
              <w:sdtContent>
                <w:r>
                  <w:t>Project management &amp; leadership</w:t>
                </w:r>
              </w:sdtContent>
            </w:sdt>
          </w:p>
          <w:p/>
          <w:p>
            <w:sdt>
              <w:sdtPr>
                <w:id w:val="1584714980"/>
                <w:placeholder>
                  <w:docPart w:val="4113D32113CD4228B189B7F733FC04B4"/>
                </w:placeholder>
                <w:temporary/>
                <w:showingPlcHdr/>
                <w15:appearance w15:val="hidden"/>
              </w:sdtPr>
              <w:sdtContent>
                <w:r>
                  <w:t>I would welcome the opportunity to further discuss this position with you. If you have questions or would like to schedule an interview, please contact me by phone at</w:t>
                </w:r>
              </w:sdtContent>
            </w:sdt>
            <w:r>
              <w:t xml:space="preserve"> </w:t>
            </w:r>
            <w:sdt>
              <w:sdtPr>
                <w:rPr>
                  <w:rStyle w:val="37"/>
                </w:rPr>
                <w:id w:val="-603181125"/>
                <w:placeholder>
                  <w:docPart w:val="CA8EFB1E7B9A422D846A04CE5B246E5C"/>
                </w:placeholder>
                <w:temporary/>
                <w:showingPlcHdr/>
                <w15:appearance w15:val="hidden"/>
              </w:sdtPr>
              <w:sdtEndPr>
                <w:rPr>
                  <w:rStyle w:val="37"/>
                </w:rPr>
              </w:sdtEndPr>
              <w:sdtContent>
                <w:r>
                  <w:rPr>
                    <w:rStyle w:val="37"/>
                  </w:rPr>
                  <w:t>(212) 555-0155</w:t>
                </w:r>
              </w:sdtContent>
            </w:sdt>
            <w:r>
              <w:rPr>
                <w:rStyle w:val="37"/>
              </w:rPr>
              <w:t xml:space="preserve"> </w:t>
            </w:r>
            <w:sdt>
              <w:sdtPr>
                <w:id w:val="2043703848"/>
                <w:placeholder>
                  <w:docPart w:val="901ABE1C4567499E86701916B9446406"/>
                </w:placeholder>
                <w:temporary/>
                <w:showingPlcHdr/>
                <w15:appearance w15:val="hidden"/>
              </w:sdtPr>
              <w:sdtContent>
                <w:r>
                  <w:t>or by email at</w:t>
                </w:r>
              </w:sdtContent>
            </w:sdt>
            <w:r>
              <w:rPr>
                <w:rStyle w:val="37"/>
              </w:rPr>
              <w:t xml:space="preserve"> </w:t>
            </w:r>
            <w:sdt>
              <w:sdtPr>
                <w:rPr>
                  <w:rStyle w:val="37"/>
                </w:rPr>
                <w:id w:val="823390756"/>
                <w:placeholder>
                  <w:docPart w:val="22C7D7056995400E82762BBE5655B054"/>
                </w:placeholder>
                <w:temporary/>
                <w:showingPlcHdr/>
                <w15:appearance w15:val="hidden"/>
              </w:sdtPr>
              <w:sdtEndPr>
                <w:rPr>
                  <w:rStyle w:val="37"/>
                </w:rPr>
              </w:sdtEndPr>
              <w:sdtContent>
                <w:r>
                  <w:rPr>
                    <w:rStyle w:val="37"/>
                  </w:rPr>
                  <w:t>angelica@example.com</w:t>
                </w:r>
              </w:sdtContent>
            </w:sdt>
            <w:sdt>
              <w:sdtPr>
                <w:id w:val="-716277189"/>
                <w:placeholder>
                  <w:docPart w:val="0CEF07129F9441808E08685128A4B61B"/>
                </w:placeholder>
                <w:temporary/>
                <w:showingPlcHdr/>
                <w15:appearance w15:val="hidden"/>
              </w:sdtPr>
              <w:sdtContent>
                <w:r>
                  <w:t>. I have enclosed my resume for your review, and I look forward to hearing from you.</w:t>
                </w:r>
              </w:sdtContent>
            </w:sdt>
            <w:r>
              <w:t xml:space="preserve"> </w:t>
            </w:r>
          </w:p>
          <w:p/>
          <w:p>
            <w:sdt>
              <w:sdtPr>
                <w:id w:val="-1119065347"/>
                <w:placeholder>
                  <w:docPart w:val="E6BAAE82FECB4869AAFC7A86FF4CFCED"/>
                </w:placeholder>
                <w:temporary/>
                <w:showingPlcHdr/>
                <w15:appearance w15:val="hidden"/>
              </w:sdtPr>
              <w:sdtContent>
                <w:r>
                  <w:t>Sincerely,</w:t>
                </w:r>
              </w:sdtContent>
            </w:sdt>
            <w:r>
              <w:t xml:space="preserve"> </w:t>
            </w:r>
          </w:p>
          <w:p/>
          <w:p>
            <w:pPr>
              <w:rPr>
                <w:rStyle w:val="37"/>
              </w:rPr>
            </w:pPr>
            <w:sdt>
              <w:sdtPr>
                <w:rPr>
                  <w:rStyle w:val="37"/>
                </w:rPr>
                <w:id w:val="-9295208"/>
                <w:placeholder>
                  <w:docPart w:val="53321451D5FC47D0A14BE165F241B373"/>
                </w:placeholder>
                <w:temporary/>
                <w:showingPlcHdr/>
                <w15:appearance w15:val="hidden"/>
              </w:sdtPr>
              <w:sdtEndPr>
                <w:rPr>
                  <w:rStyle w:val="37"/>
                </w:rPr>
              </w:sdtEndPr>
              <w:sdtContent>
                <w:r>
                  <w:rPr>
                    <w:rStyle w:val="37"/>
                  </w:rPr>
                  <w:t>Angelica Astrom</w:t>
                </w:r>
              </w:sdtContent>
            </w:sdt>
          </w:p>
          <w:p>
            <w:sdt>
              <w:sdtPr>
                <w:id w:val="1180234956"/>
                <w:placeholder>
                  <w:docPart w:val="F92808C4B18148AEB44BB3807640CBC3"/>
                </w:placeholder>
                <w:temporary/>
                <w:showingPlcHdr/>
                <w15:appearance w15:val="hidden"/>
              </w:sdtPr>
              <w:sdtContent>
                <w:r>
                  <w:t>December 13, 20XX</w:t>
                </w:r>
              </w:sdtContent>
            </w:sdt>
          </w:p>
          <w:p>
            <w:pPr>
              <w:rPr>
                <w:rStyle w:val="38"/>
              </w:rPr>
            </w:pPr>
            <w:sdt>
              <w:sdtPr>
                <w:rPr>
                  <w:rStyle w:val="38"/>
                </w:rPr>
                <w:id w:val="-908300787"/>
                <w:placeholder>
                  <w:docPart w:val="3A005342A5C5498CA9A21D6335F0CAD7"/>
                </w:placeholder>
                <w:temporary/>
                <w:showingPlcHdr/>
                <w15:appearance w15:val="hidden"/>
              </w:sdtPr>
              <w:sdtEndPr>
                <w:rPr>
                  <w:rStyle w:val="38"/>
                </w:rPr>
              </w:sdtEndPr>
              <w:sdtContent>
                <w:r>
                  <w:rPr>
                    <w:rStyle w:val="38"/>
                  </w:rPr>
                  <w:t>Enclosure</w:t>
                </w:r>
              </w:sdtContent>
            </w:sdt>
          </w:p>
        </w:tc>
      </w:tr>
    </w:tbl>
    <w:p>
      <w:pPr>
        <w:rPr>
          <w:color w:val="auto"/>
        </w:rPr>
      </w:pPr>
    </w:p>
    <w:sectPr>
      <w:pgSz w:w="12240" w:h="15840"/>
      <w:pgMar w:top="634" w:right="720" w:bottom="432" w:left="720" w:header="0" w:footer="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ntury Gothic">
    <w:panose1 w:val="020B0502020202020204"/>
    <w:charset w:val="86"/>
    <w:family w:val="swiss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64" w:lineRule="auto"/>
      </w:pPr>
      <w:r>
        <w:separator/>
      </w:r>
    </w:p>
  </w:footnote>
  <w:footnote w:type="continuationSeparator" w:id="1">
    <w:p>
      <w:pPr>
        <w:spacing w:line="26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651E18"/>
    <w:multiLevelType w:val="multilevel"/>
    <w:tmpl w:val="02651E18"/>
    <w:lvl w:ilvl="0" w:tentative="0">
      <w:start w:val="1"/>
      <w:numFmt w:val="bullet"/>
      <w:pStyle w:val="14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removePersonalInformation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7F"/>
    <w:rsid w:val="0000752A"/>
    <w:rsid w:val="00016465"/>
    <w:rsid w:val="000176BD"/>
    <w:rsid w:val="00020833"/>
    <w:rsid w:val="00020BEB"/>
    <w:rsid w:val="00033263"/>
    <w:rsid w:val="000334C1"/>
    <w:rsid w:val="000869C2"/>
    <w:rsid w:val="000873F6"/>
    <w:rsid w:val="000968D6"/>
    <w:rsid w:val="000B286F"/>
    <w:rsid w:val="000D134B"/>
    <w:rsid w:val="0010041D"/>
    <w:rsid w:val="00121919"/>
    <w:rsid w:val="00124ED6"/>
    <w:rsid w:val="00157511"/>
    <w:rsid w:val="00167789"/>
    <w:rsid w:val="00194704"/>
    <w:rsid w:val="001B160B"/>
    <w:rsid w:val="00203213"/>
    <w:rsid w:val="002236D5"/>
    <w:rsid w:val="0023757B"/>
    <w:rsid w:val="00243756"/>
    <w:rsid w:val="0027193E"/>
    <w:rsid w:val="002743B7"/>
    <w:rsid w:val="002A7891"/>
    <w:rsid w:val="002C4E0C"/>
    <w:rsid w:val="002D1A5A"/>
    <w:rsid w:val="002E7306"/>
    <w:rsid w:val="00331DCE"/>
    <w:rsid w:val="00334FEA"/>
    <w:rsid w:val="003514CA"/>
    <w:rsid w:val="00352A17"/>
    <w:rsid w:val="00352B2C"/>
    <w:rsid w:val="00361510"/>
    <w:rsid w:val="003861F7"/>
    <w:rsid w:val="003877F8"/>
    <w:rsid w:val="003904BF"/>
    <w:rsid w:val="00391BEA"/>
    <w:rsid w:val="003B351B"/>
    <w:rsid w:val="003B4AEF"/>
    <w:rsid w:val="003B7F92"/>
    <w:rsid w:val="003C3855"/>
    <w:rsid w:val="0041245C"/>
    <w:rsid w:val="00413BF1"/>
    <w:rsid w:val="00415CF3"/>
    <w:rsid w:val="00427300"/>
    <w:rsid w:val="00453A7B"/>
    <w:rsid w:val="00457ADE"/>
    <w:rsid w:val="00462350"/>
    <w:rsid w:val="00464B92"/>
    <w:rsid w:val="00470744"/>
    <w:rsid w:val="004936B2"/>
    <w:rsid w:val="004A28EA"/>
    <w:rsid w:val="004D5532"/>
    <w:rsid w:val="00524297"/>
    <w:rsid w:val="005273AD"/>
    <w:rsid w:val="00537559"/>
    <w:rsid w:val="00552CAA"/>
    <w:rsid w:val="00583F2A"/>
    <w:rsid w:val="00607A35"/>
    <w:rsid w:val="00626B3C"/>
    <w:rsid w:val="00645208"/>
    <w:rsid w:val="00660FBB"/>
    <w:rsid w:val="0069541B"/>
    <w:rsid w:val="006A1E18"/>
    <w:rsid w:val="006A37C0"/>
    <w:rsid w:val="006C7F5A"/>
    <w:rsid w:val="006D4544"/>
    <w:rsid w:val="00746B0A"/>
    <w:rsid w:val="007704E6"/>
    <w:rsid w:val="00791376"/>
    <w:rsid w:val="00791C5D"/>
    <w:rsid w:val="007B4FF4"/>
    <w:rsid w:val="007D7F15"/>
    <w:rsid w:val="007F50B9"/>
    <w:rsid w:val="00831977"/>
    <w:rsid w:val="008377D9"/>
    <w:rsid w:val="00850571"/>
    <w:rsid w:val="008506D1"/>
    <w:rsid w:val="00871DB8"/>
    <w:rsid w:val="00887E05"/>
    <w:rsid w:val="008A171A"/>
    <w:rsid w:val="008C6FDE"/>
    <w:rsid w:val="008D004E"/>
    <w:rsid w:val="008D5253"/>
    <w:rsid w:val="008F180B"/>
    <w:rsid w:val="008F48B9"/>
    <w:rsid w:val="009049BC"/>
    <w:rsid w:val="00910B68"/>
    <w:rsid w:val="00913025"/>
    <w:rsid w:val="009230A7"/>
    <w:rsid w:val="009529EB"/>
    <w:rsid w:val="009805B1"/>
    <w:rsid w:val="009B4B3C"/>
    <w:rsid w:val="009D646A"/>
    <w:rsid w:val="00A633B0"/>
    <w:rsid w:val="00A82BE7"/>
    <w:rsid w:val="00A90A97"/>
    <w:rsid w:val="00AA1166"/>
    <w:rsid w:val="00AA35A8"/>
    <w:rsid w:val="00AB0853"/>
    <w:rsid w:val="00AD590F"/>
    <w:rsid w:val="00AE562D"/>
    <w:rsid w:val="00B04123"/>
    <w:rsid w:val="00B20F64"/>
    <w:rsid w:val="00B42685"/>
    <w:rsid w:val="00B51639"/>
    <w:rsid w:val="00B65B45"/>
    <w:rsid w:val="00B75292"/>
    <w:rsid w:val="00B8453F"/>
    <w:rsid w:val="00B85473"/>
    <w:rsid w:val="00B86C53"/>
    <w:rsid w:val="00BE5968"/>
    <w:rsid w:val="00BF3DBB"/>
    <w:rsid w:val="00C0565B"/>
    <w:rsid w:val="00C163A1"/>
    <w:rsid w:val="00C475C1"/>
    <w:rsid w:val="00C62E97"/>
    <w:rsid w:val="00C822BF"/>
    <w:rsid w:val="00C90004"/>
    <w:rsid w:val="00CA07A7"/>
    <w:rsid w:val="00CA61BE"/>
    <w:rsid w:val="00CB3E40"/>
    <w:rsid w:val="00CF22B3"/>
    <w:rsid w:val="00D00CD9"/>
    <w:rsid w:val="00D15AAE"/>
    <w:rsid w:val="00D22971"/>
    <w:rsid w:val="00D3419C"/>
    <w:rsid w:val="00D60B19"/>
    <w:rsid w:val="00D86385"/>
    <w:rsid w:val="00D95726"/>
    <w:rsid w:val="00DA4B7F"/>
    <w:rsid w:val="00DB472D"/>
    <w:rsid w:val="00DC4FED"/>
    <w:rsid w:val="00DE3D1A"/>
    <w:rsid w:val="00DE5F88"/>
    <w:rsid w:val="00DF2298"/>
    <w:rsid w:val="00DF56E6"/>
    <w:rsid w:val="00E067BA"/>
    <w:rsid w:val="00E147DE"/>
    <w:rsid w:val="00E360EA"/>
    <w:rsid w:val="00E77096"/>
    <w:rsid w:val="00E80D10"/>
    <w:rsid w:val="00EB74E8"/>
    <w:rsid w:val="00EC0F79"/>
    <w:rsid w:val="00EF0E02"/>
    <w:rsid w:val="00EF22EF"/>
    <w:rsid w:val="00F02E99"/>
    <w:rsid w:val="00F30552"/>
    <w:rsid w:val="00F419C0"/>
    <w:rsid w:val="00F45C43"/>
    <w:rsid w:val="00F46BDB"/>
    <w:rsid w:val="00F46F61"/>
    <w:rsid w:val="00FA1C9A"/>
    <w:rsid w:val="00FD56F7"/>
    <w:rsid w:val="00FD73C5"/>
    <w:rsid w:val="00FF5EC5"/>
    <w:rsid w:val="617A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name="heading 2"/>
    <w:lsdException w:qFormat="1" w:unhideWhenUsed="0" w:uiPriority="9" w:name="heading 3"/>
    <w:lsdException w:qFormat="1" w:unhideWhenUsed="0" w:uiPriority="9" w:name="heading 4"/>
    <w:lsdException w:qFormat="1" w:unhideWhenUsed="0" w:uiPriority="9" w:name="heading 5"/>
    <w:lsdException w:qFormat="1" w:unhideWhenUsed="0" w:uiPriority="9" w:name="heading 6"/>
    <w:lsdException w:unhideWhenUsed="0" w:uiPriority="9" w:name="heading 7"/>
    <w:lsdException w:qFormat="1" w:uiPriority="9" w:name="heading 8"/>
    <w:lsdException w:qFormat="1" w:uiPriority="9" w:name="heading 9"/>
    <w:lsdException w:unhideWhenUsed="0" w:uiPriority="99" w:name="index 1"/>
    <w:lsdException w:unhideWhenUsed="0" w:uiPriority="99" w:name="index 2"/>
    <w:lsdException w:unhideWhenUsed="0" w:uiPriority="99" w:name="index 3"/>
    <w:lsdException w:unhideWhenUsed="0" w:uiPriority="99" w:name="index 4"/>
    <w:lsdException w:unhideWhenUsed="0" w:uiPriority="99" w:name="index 5"/>
    <w:lsdException w:unhideWhenUsed="0" w:uiPriority="99" w:name="index 6"/>
    <w:lsdException w:unhideWhenUsed="0" w:uiPriority="99" w:name="index 7"/>
    <w:lsdException w:unhideWhenUsed="0" w:uiPriority="99" w:name="index 8"/>
    <w:lsdException w:unhideWhenUsed="0" w:uiPriority="99" w:name="index 9"/>
    <w:lsdException w:unhideWhenUsed="0" w:uiPriority="39" w:name="toc 1"/>
    <w:lsdException w:unhideWhenUsed="0" w:uiPriority="39" w:name="toc 2"/>
    <w:lsdException w:unhideWhenUsed="0" w:uiPriority="39" w:name="toc 3"/>
    <w:lsdException w:unhideWhenUsed="0" w:uiPriority="39" w:name="toc 4"/>
    <w:lsdException w:unhideWhenUsed="0" w:uiPriority="39" w:name="toc 5"/>
    <w:lsdException w:unhideWhenUsed="0" w:uiPriority="39" w:name="toc 6"/>
    <w:lsdException w:unhideWhenUsed="0" w:uiPriority="39" w:name="toc 7"/>
    <w:lsdException w:unhideWhenUsed="0" w:uiPriority="39" w:name="toc 8"/>
    <w:lsdException w:unhideWhenUsed="0" w:uiPriority="39" w:name="toc 9"/>
    <w:lsdException w:unhideWhenUsed="0" w:uiPriority="99" w:name="Normal Indent"/>
    <w:lsdException w:unhideWhenUsed="0" w:uiPriority="99" w:name="footnote text"/>
    <w:lsdException w:unhideWhenUsed="0" w:uiPriority="99" w:name="annotation text"/>
    <w:lsdException w:qFormat="1" w:unhideWhenUsed="0" w:uiPriority="99" w:name="header"/>
    <w:lsdException w:qFormat="1" w:unhideWhenUsed="0" w:uiPriority="99" w:name="footer"/>
    <w:lsdException w:unhideWhenUsed="0" w:uiPriority="99" w:name="index heading"/>
    <w:lsdException w:qFormat="1" w:unhideWhenUsed="0" w:uiPriority="35" w:name="caption"/>
    <w:lsdException w:unhideWhenUsed="0" w:uiPriority="99" w:name="table of figures"/>
    <w:lsdException w:unhideWhenUsed="0" w:uiPriority="99" w:name="envelope address"/>
    <w:lsdException w:unhideWhenUsed="0" w:uiPriority="99" w:name="envelope return"/>
    <w:lsdException w:unhideWhenUsed="0" w:uiPriority="99" w:name="footnote reference"/>
    <w:lsdException w:unhideWhenUsed="0" w:uiPriority="99" w:name="annotation reference"/>
    <w:lsdException w:unhideWhenUsed="0" w:uiPriority="99" w:name="line number"/>
    <w:lsdException w:unhideWhenUsed="0" w:uiPriority="99" w:name="page number"/>
    <w:lsdException w:unhideWhenUsed="0" w:uiPriority="99" w:name="endnote reference"/>
    <w:lsdException w:unhideWhenUsed="0" w:uiPriority="99" w:name="endnote text"/>
    <w:lsdException w:unhideWhenUsed="0" w:uiPriority="99" w:name="table of authorities"/>
    <w:lsdException w:unhideWhenUsed="0" w:uiPriority="99" w:name="macro"/>
    <w:lsdException w:unhideWhenUsed="0" w:uiPriority="99" w:name="toa heading"/>
    <w:lsdException w:unhideWhenUsed="0" w:uiPriority="99" w:name="List"/>
    <w:lsdException w:qFormat="1" w:unhideWhenUsed="0" w:uiPriority="6" w:semiHidden="0" w:name="List Bullet"/>
    <w:lsdException w:unhideWhenUsed="0" w:uiPriority="99" w:name="List Number"/>
    <w:lsdException w:unhideWhenUsed="0" w:uiPriority="99" w:name="List 2"/>
    <w:lsdException w:unhideWhenUsed="0" w:uiPriority="99" w:name="List 3"/>
    <w:lsdException w:unhideWhenUsed="0" w:uiPriority="99" w:name="List 4"/>
    <w:lsdException w:unhideWhenUsed="0" w:uiPriority="99" w:name="List 5"/>
    <w:lsdException w:unhideWhenUsed="0" w:uiPriority="99" w:name="List Bullet 2"/>
    <w:lsdException w:unhideWhenUsed="0" w:uiPriority="99" w:name="List Bullet 3"/>
    <w:lsdException w:unhideWhenUsed="0" w:uiPriority="99" w:name="List Bullet 4"/>
    <w:lsdException w:unhideWhenUsed="0" w:uiPriority="99" w:name="List Bullet 5"/>
    <w:lsdException w:unhideWhenUsed="0" w:uiPriority="99" w:name="List Number 2"/>
    <w:lsdException w:unhideWhenUsed="0" w:uiPriority="99" w:name="List Number 3"/>
    <w:lsdException w:unhideWhenUsed="0" w:uiPriority="99" w:name="List Number 4"/>
    <w:lsdException w:unhideWhenUsed="0" w:uiPriority="99" w:name="List Number 5"/>
    <w:lsdException w:qFormat="1" w:unhideWhenUsed="0" w:uiPriority="10" w:semiHidden="0" w:name="Title"/>
    <w:lsdException w:qFormat="1" w:uiPriority="7" w:name="Closing"/>
    <w:lsdException w:qFormat="1" w:uiPriority="7" w:name="Signature"/>
    <w:lsdException w:uiPriority="1" w:name="Default Paragraph Font"/>
    <w:lsdException w:unhideWhenUsed="0" w:uiPriority="99" w:name="Body Text"/>
    <w:lsdException w:unhideWhenUsed="0" w:uiPriority="99" w:name="Body Text Indent"/>
    <w:lsdException w:unhideWhenUsed="0" w:uiPriority="99" w:name="List Continue"/>
    <w:lsdException w:unhideWhenUsed="0" w:uiPriority="99" w:name="List Continue 2"/>
    <w:lsdException w:unhideWhenUsed="0" w:uiPriority="99" w:name="List Continue 3"/>
    <w:lsdException w:unhideWhenUsed="0" w:uiPriority="99" w:name="List Continue 4"/>
    <w:lsdException w:unhideWhenUsed="0" w:uiPriority="99" w:name="List Continue 5"/>
    <w:lsdException w:unhideWhenUsed="0" w:uiPriority="99" w:name="Message Header"/>
    <w:lsdException w:qFormat="1" w:unhideWhenUsed="0" w:uiPriority="11" w:semiHidden="0" w:name="Subtitle"/>
    <w:lsdException w:qFormat="1" w:uiPriority="4" w:name="Salutation"/>
    <w:lsdException w:qFormat="1" w:uiPriority="3" w:name="Date"/>
    <w:lsdException w:unhideWhenUsed="0" w:uiPriority="99" w:name="Body Text First Indent"/>
    <w:lsdException w:unhideWhenUsed="0" w:uiPriority="99" w:name="Body Text First Indent 2"/>
    <w:lsdException w:unhideWhenUsed="0" w:uiPriority="99" w:name="Note Heading"/>
    <w:lsdException w:unhideWhenUsed="0" w:uiPriority="99" w:name="Body Text 2"/>
    <w:lsdException w:unhideWhenUsed="0" w:uiPriority="99" w:name="Body Text 3"/>
    <w:lsdException w:unhideWhenUsed="0" w:uiPriority="99" w:name="Body Text Indent 2"/>
    <w:lsdException w:unhideWhenUsed="0" w:uiPriority="99" w:name="Body Text Indent 3"/>
    <w:lsdException w:unhideWhenUsed="0" w:uiPriority="99" w:name="Block Text"/>
    <w:lsdException w:qFormat="1" w:unhideWhenUsed="0" w:uiPriority="99" w:name="Hyperlink"/>
    <w:lsdException w:unhideWhenUsed="0" w:uiPriority="99" w:name="FollowedHyperlink"/>
    <w:lsdException w:qFormat="1" w:unhideWhenUsed="0" w:uiPriority="5" w:name="Strong"/>
    <w:lsdException w:unhideWhenUsed="0" w:uiPriority="20" w:name="Emphasis"/>
    <w:lsdException w:unhideWhenUsed="0" w:uiPriority="99" w:name="Document Map"/>
    <w:lsdException w:unhideWhenUsed="0" w:uiPriority="99" w:name="Plain Text"/>
    <w:lsdException w:unhideWhenUsed="0" w:uiPriority="99" w:name="E-mail Signature"/>
    <w:lsdException w:unhideWhenUsed="0" w:uiPriority="99" w:name="Normal (Web)"/>
    <w:lsdException w:unhideWhenUsed="0" w:uiPriority="99" w:name="HTML Acronym"/>
    <w:lsdException w:unhideWhenUsed="0" w:uiPriority="99" w:name="HTML Address"/>
    <w:lsdException w:unhideWhenUsed="0" w:uiPriority="99" w:name="HTML Cite"/>
    <w:lsdException w:unhideWhenUsed="0" w:uiPriority="99" w:name="HTML Code"/>
    <w:lsdException w:unhideWhenUsed="0" w:uiPriority="99" w:name="HTML Definition"/>
    <w:lsdException w:uiPriority="99" w:name="HTML Keyboard"/>
    <w:lsdException w:unhideWhenUsed="0" w:uiPriority="99" w:name="HTML Preformatted"/>
    <w:lsdException w:unhideWhenUsed="0" w:uiPriority="99" w:name="HTML Sample"/>
    <w:lsdException w:unhideWhenUsed="0" w:uiPriority="99" w:name="HTML Typewriter"/>
    <w:lsdException w:unhideWhenUsed="0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qFormat="1"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qFormat="1"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qFormat="1" w:unhideWhenUsed="0" w:uiPriority="62" w:semiHidden="0" w:name="Light Grid Accent 4"/>
    <w:lsdException w:unhideWhenUsed="0" w:uiPriority="63" w:semiHidden="0" w:name="Medium Shading 1 Accent 4"/>
    <w:lsdException w:qFormat="1" w:unhideWhenUsed="0" w:uiPriority="64" w:semiHidden="0" w:name="Medium Shading 2 Accent 4"/>
    <w:lsdException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qFormat="1"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qFormat="1"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qFormat="1"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qFormat="1"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link w:val="26"/>
    <w:qFormat/>
    <w:uiPriority w:val="9"/>
    <w:pPr>
      <w:spacing w:line="360" w:lineRule="auto"/>
      <w:outlineLvl w:val="0"/>
    </w:pPr>
    <w:rPr>
      <w:b/>
      <w:bCs/>
      <w:caps/>
      <w:color w:val="auto"/>
      <w:spacing w:val="20"/>
      <w:szCs w:val="20"/>
    </w:rPr>
  </w:style>
  <w:style w:type="paragraph" w:styleId="3">
    <w:name w:val="heading 2"/>
    <w:basedOn w:val="1"/>
    <w:next w:val="1"/>
    <w:link w:val="27"/>
    <w:semiHidden/>
    <w:qFormat/>
    <w:uiPriority w:val="9"/>
    <w:pPr>
      <w:keepNext/>
      <w:keepLines/>
      <w:spacing w:before="120" w:line="240" w:lineRule="auto"/>
      <w:outlineLvl w:val="1"/>
    </w:pPr>
    <w:rPr>
      <w:rFonts w:asciiTheme="majorHAnsi" w:hAnsiTheme="majorHAnsi" w:eastAsiaTheme="majorEastAsia" w:cstheme="majorBidi"/>
      <w:caps/>
      <w:color w:val="404040" w:themeColor="text1" w:themeTint="BF"/>
      <w:sz w:val="32"/>
      <w:szCs w:val="26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4">
    <w:name w:val="heading 3"/>
    <w:basedOn w:val="1"/>
    <w:next w:val="1"/>
    <w:link w:val="18"/>
    <w:semiHidden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i/>
    </w:rPr>
  </w:style>
  <w:style w:type="paragraph" w:styleId="5">
    <w:name w:val="heading 4"/>
    <w:basedOn w:val="1"/>
    <w:next w:val="1"/>
    <w:link w:val="28"/>
    <w:semiHidden/>
    <w:qFormat/>
    <w:uiPriority w:val="9"/>
    <w:pPr>
      <w:keepNext/>
      <w:keepLines/>
      <w:spacing w:before="40"/>
      <w:jc w:val="center"/>
      <w:outlineLvl w:val="3"/>
    </w:pPr>
    <w:rPr>
      <w:rFonts w:asciiTheme="majorHAnsi" w:hAnsiTheme="majorHAnsi" w:eastAsiaTheme="majorEastAsia" w:cstheme="majorBidi"/>
      <w:iCs/>
      <w:caps/>
      <w:color w:val="FFFFFF" w:themeColor="background1"/>
      <w:sz w:val="32"/>
      <w14:textFill>
        <w14:solidFill>
          <w14:schemeClr w14:val="bg1"/>
        </w14:solidFill>
      </w14:textFill>
    </w:rPr>
  </w:style>
  <w:style w:type="paragraph" w:styleId="6">
    <w:name w:val="heading 5"/>
    <w:basedOn w:val="1"/>
    <w:next w:val="1"/>
    <w:link w:val="29"/>
    <w:semiHidden/>
    <w:qFormat/>
    <w:uiPriority w:val="9"/>
    <w:pPr>
      <w:keepNext/>
      <w:keepLines/>
      <w:spacing w:before="80" w:line="240" w:lineRule="auto"/>
      <w:outlineLvl w:val="4"/>
    </w:pPr>
    <w:rPr>
      <w:rFonts w:asciiTheme="majorHAnsi" w:hAnsiTheme="majorHAnsi" w:eastAsiaTheme="majorEastAsia" w:cstheme="majorBidi"/>
      <w:b/>
      <w:caps/>
      <w:color w:val="FFFFFF" w:themeColor="background1"/>
      <w14:textFill>
        <w14:solidFill>
          <w14:schemeClr w14:val="bg1"/>
        </w14:solidFill>
      </w14:textFill>
    </w:rPr>
  </w:style>
  <w:style w:type="paragraph" w:styleId="7">
    <w:name w:val="heading 6"/>
    <w:basedOn w:val="1"/>
    <w:next w:val="1"/>
    <w:link w:val="30"/>
    <w:semiHidden/>
    <w:qFormat/>
    <w:uiPriority w:val="9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i/>
      <w:color w:val="FFFFFF" w:themeColor="background1"/>
      <w14:textFill>
        <w14:solidFill>
          <w14:schemeClr w14:val="bg1"/>
        </w14:solidFill>
      </w14:textFill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9"/>
    <w:semiHidden/>
    <w:uiPriority w:val="99"/>
    <w:rPr>
      <w:rFonts w:ascii="Times New Roman" w:hAnsi="Times New Roman" w:cs="Times New Roman"/>
      <w:sz w:val="18"/>
      <w:szCs w:val="18"/>
    </w:rPr>
  </w:style>
  <w:style w:type="paragraph" w:styleId="11">
    <w:name w:val="footer"/>
    <w:basedOn w:val="1"/>
    <w:link w:val="22"/>
    <w:semiHidden/>
    <w:qFormat/>
    <w:uiPriority w:val="99"/>
    <w:pPr>
      <w:tabs>
        <w:tab w:val="center" w:pos="4680"/>
        <w:tab w:val="right" w:pos="9360"/>
      </w:tabs>
    </w:pPr>
  </w:style>
  <w:style w:type="paragraph" w:styleId="12">
    <w:name w:val="header"/>
    <w:basedOn w:val="1"/>
    <w:link w:val="21"/>
    <w:semiHidden/>
    <w:qFormat/>
    <w:uiPriority w:val="99"/>
    <w:pPr>
      <w:tabs>
        <w:tab w:val="center" w:pos="4680"/>
        <w:tab w:val="right" w:pos="9360"/>
      </w:tabs>
    </w:pPr>
  </w:style>
  <w:style w:type="character" w:styleId="13">
    <w:name w:val="Hyperlink"/>
    <w:basedOn w:val="8"/>
    <w:semiHidden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List Bullet"/>
    <w:basedOn w:val="1"/>
    <w:qFormat/>
    <w:uiPriority w:val="6"/>
    <w:pPr>
      <w:numPr>
        <w:ilvl w:val="0"/>
        <w:numId w:val="1"/>
      </w:numPr>
      <w:spacing w:line="360" w:lineRule="auto"/>
      <w:contextualSpacing/>
    </w:pPr>
    <w:rPr>
      <w:color w:val="auto"/>
      <w:szCs w:val="20"/>
    </w:rPr>
  </w:style>
  <w:style w:type="paragraph" w:styleId="15">
    <w:name w:val="Subtitle"/>
    <w:basedOn w:val="1"/>
    <w:next w:val="1"/>
    <w:link w:val="25"/>
    <w:qFormat/>
    <w:uiPriority w:val="11"/>
    <w:pPr>
      <w:spacing w:before="120" w:after="120" w:line="240" w:lineRule="auto"/>
    </w:pPr>
    <w:rPr>
      <w:rFonts w:eastAsiaTheme="minorEastAsia"/>
      <w:b/>
      <w:caps/>
      <w:color w:val="auto"/>
      <w:spacing w:val="20"/>
      <w:sz w:val="28"/>
      <w:szCs w:val="22"/>
    </w:rPr>
  </w:style>
  <w:style w:type="table" w:styleId="16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7">
    <w:name w:val="Title"/>
    <w:basedOn w:val="1"/>
    <w:next w:val="1"/>
    <w:link w:val="23"/>
    <w:qFormat/>
    <w:uiPriority w:val="10"/>
    <w:pPr>
      <w:spacing w:line="1000" w:lineRule="exact"/>
      <w:contextualSpacing/>
    </w:pPr>
    <w:rPr>
      <w:rFonts w:asciiTheme="majorHAnsi" w:hAnsiTheme="majorHAnsi" w:eastAsiaTheme="majorEastAsia" w:cstheme="majorBidi"/>
      <w:b/>
      <w:kern w:val="28"/>
      <w:sz w:val="96"/>
      <w:szCs w:val="56"/>
    </w:rPr>
  </w:style>
  <w:style w:type="character" w:customStyle="1" w:styleId="18">
    <w:name w:val="Heading 3 Char"/>
    <w:basedOn w:val="8"/>
    <w:link w:val="4"/>
    <w:semiHidden/>
    <w:qFormat/>
    <w:uiPriority w:val="9"/>
    <w:rPr>
      <w:rFonts w:asciiTheme="majorHAnsi" w:hAnsiTheme="majorHAnsi" w:eastAsiaTheme="majorEastAsia" w:cstheme="majorBidi"/>
      <w:i/>
      <w:color w:val="000000" w:themeColor="text1"/>
      <w:sz w:val="20"/>
      <w14:textFill>
        <w14:solidFill>
          <w14:schemeClr w14:val="tx1"/>
        </w14:solidFill>
      </w14:textFill>
    </w:rPr>
  </w:style>
  <w:style w:type="character" w:customStyle="1" w:styleId="19">
    <w:name w:val="Balloon Text Char"/>
    <w:basedOn w:val="8"/>
    <w:link w:val="10"/>
    <w:semiHidden/>
    <w:qFormat/>
    <w:uiPriority w:val="99"/>
    <w:rPr>
      <w:rFonts w:ascii="Times New Roman" w:hAnsi="Times New Roman" w:cs="Times New Roman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paragraph" w:styleId="20">
    <w:name w:val="List Paragraph"/>
    <w:basedOn w:val="1"/>
    <w:semiHidden/>
    <w:qFormat/>
    <w:uiPriority w:val="34"/>
    <w:pPr>
      <w:ind w:left="720"/>
      <w:contextualSpacing/>
    </w:pPr>
  </w:style>
  <w:style w:type="character" w:customStyle="1" w:styleId="21">
    <w:name w:val="Header Char"/>
    <w:basedOn w:val="8"/>
    <w:link w:val="12"/>
    <w:semiHidden/>
    <w:qFormat/>
    <w:uiPriority w:val="99"/>
    <w:rPr>
      <w:color w:val="000000" w:themeColor="text1"/>
      <w:sz w:val="20"/>
      <w14:textFill>
        <w14:solidFill>
          <w14:schemeClr w14:val="tx1"/>
        </w14:solidFill>
      </w14:textFill>
    </w:rPr>
  </w:style>
  <w:style w:type="character" w:customStyle="1" w:styleId="22">
    <w:name w:val="Footer Char"/>
    <w:basedOn w:val="8"/>
    <w:link w:val="11"/>
    <w:semiHidden/>
    <w:qFormat/>
    <w:uiPriority w:val="99"/>
    <w:rPr>
      <w:color w:val="000000" w:themeColor="text1"/>
      <w:sz w:val="20"/>
      <w14:textFill>
        <w14:solidFill>
          <w14:schemeClr w14:val="tx1"/>
        </w14:solidFill>
      </w14:textFill>
    </w:rPr>
  </w:style>
  <w:style w:type="character" w:customStyle="1" w:styleId="23">
    <w:name w:val="Title Char"/>
    <w:basedOn w:val="8"/>
    <w:link w:val="17"/>
    <w:qFormat/>
    <w:uiPriority w:val="10"/>
    <w:rPr>
      <w:rFonts w:asciiTheme="majorHAnsi" w:hAnsiTheme="majorHAnsi" w:eastAsiaTheme="majorEastAsia" w:cstheme="majorBidi"/>
      <w:b/>
      <w:color w:val="000000" w:themeColor="text1"/>
      <w:kern w:val="28"/>
      <w:sz w:val="96"/>
      <w:szCs w:val="56"/>
      <w14:textFill>
        <w14:solidFill>
          <w14:schemeClr w14:val="tx1"/>
        </w14:solidFill>
      </w14:textFill>
    </w:rPr>
  </w:style>
  <w:style w:type="character" w:styleId="24">
    <w:name w:val="Placeholder Text"/>
    <w:basedOn w:val="8"/>
    <w:semiHidden/>
    <w:qFormat/>
    <w:uiPriority w:val="99"/>
    <w:rPr>
      <w:color w:val="808080"/>
    </w:rPr>
  </w:style>
  <w:style w:type="character" w:customStyle="1" w:styleId="25">
    <w:name w:val="Subtitle Char"/>
    <w:basedOn w:val="8"/>
    <w:link w:val="15"/>
    <w:qFormat/>
    <w:uiPriority w:val="11"/>
    <w:rPr>
      <w:rFonts w:eastAsiaTheme="minorEastAsia"/>
      <w:b/>
      <w:caps/>
      <w:color w:val="auto"/>
      <w:spacing w:val="20"/>
      <w:sz w:val="28"/>
      <w:szCs w:val="22"/>
    </w:rPr>
  </w:style>
  <w:style w:type="character" w:customStyle="1" w:styleId="26">
    <w:name w:val="Heading 1 Char"/>
    <w:basedOn w:val="8"/>
    <w:link w:val="2"/>
    <w:qFormat/>
    <w:uiPriority w:val="9"/>
    <w:rPr>
      <w:b/>
      <w:bCs/>
      <w:caps/>
      <w:color w:val="auto"/>
      <w:spacing w:val="20"/>
      <w:sz w:val="20"/>
      <w:szCs w:val="20"/>
    </w:rPr>
  </w:style>
  <w:style w:type="character" w:customStyle="1" w:styleId="27">
    <w:name w:val="Heading 2 Char"/>
    <w:basedOn w:val="8"/>
    <w:link w:val="3"/>
    <w:semiHidden/>
    <w:qFormat/>
    <w:uiPriority w:val="9"/>
    <w:rPr>
      <w:rFonts w:asciiTheme="majorHAnsi" w:hAnsiTheme="majorHAnsi" w:eastAsiaTheme="majorEastAsia" w:cstheme="majorBidi"/>
      <w:caps/>
      <w:color w:val="404040" w:themeColor="text1" w:themeTint="BF"/>
      <w:sz w:val="32"/>
      <w:szCs w:val="26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Heading 4 Char"/>
    <w:basedOn w:val="8"/>
    <w:link w:val="5"/>
    <w:semiHidden/>
    <w:qFormat/>
    <w:uiPriority w:val="9"/>
    <w:rPr>
      <w:rFonts w:asciiTheme="majorHAnsi" w:hAnsiTheme="majorHAnsi" w:eastAsiaTheme="majorEastAsia" w:cstheme="majorBidi"/>
      <w:iCs/>
      <w:caps/>
      <w:color w:val="FFFFFF" w:themeColor="background1"/>
      <w:sz w:val="32"/>
      <w14:textFill>
        <w14:solidFill>
          <w14:schemeClr w14:val="bg1"/>
        </w14:solidFill>
      </w14:textFill>
    </w:rPr>
  </w:style>
  <w:style w:type="character" w:customStyle="1" w:styleId="29">
    <w:name w:val="Heading 5 Char"/>
    <w:basedOn w:val="8"/>
    <w:link w:val="6"/>
    <w:semiHidden/>
    <w:qFormat/>
    <w:uiPriority w:val="9"/>
    <w:rPr>
      <w:rFonts w:asciiTheme="majorHAnsi" w:hAnsiTheme="majorHAnsi" w:eastAsiaTheme="majorEastAsia" w:cstheme="majorBidi"/>
      <w:b/>
      <w:caps/>
      <w:color w:val="FFFFFF" w:themeColor="background1"/>
      <w:sz w:val="20"/>
      <w14:textFill>
        <w14:solidFill>
          <w14:schemeClr w14:val="bg1"/>
        </w14:solidFill>
      </w14:textFill>
    </w:rPr>
  </w:style>
  <w:style w:type="character" w:customStyle="1" w:styleId="30">
    <w:name w:val="Heading 6 Char"/>
    <w:basedOn w:val="8"/>
    <w:link w:val="7"/>
    <w:semiHidden/>
    <w:qFormat/>
    <w:uiPriority w:val="9"/>
    <w:rPr>
      <w:rFonts w:asciiTheme="majorHAnsi" w:hAnsiTheme="majorHAnsi" w:eastAsiaTheme="majorEastAsia" w:cstheme="majorBidi"/>
      <w:i/>
      <w:color w:val="FFFFFF" w:themeColor="background1"/>
      <w:sz w:val="20"/>
      <w14:textFill>
        <w14:solidFill>
          <w14:schemeClr w14:val="bg1"/>
        </w14:solidFill>
      </w14:textFill>
    </w:rPr>
  </w:style>
  <w:style w:type="character" w:customStyle="1" w:styleId="31">
    <w:name w:val="Unresolved Mention1"/>
    <w:basedOn w:val="8"/>
    <w:semiHidden/>
    <w:qFormat/>
    <w:uiPriority w:val="99"/>
    <w:rPr>
      <w:color w:val="605E5C"/>
      <w:shd w:val="clear" w:color="auto" w:fill="E1DFDD"/>
    </w:rPr>
  </w:style>
  <w:style w:type="paragraph" w:customStyle="1" w:styleId="32">
    <w:name w:val="Name"/>
    <w:basedOn w:val="1"/>
    <w:next w:val="1"/>
    <w:link w:val="33"/>
    <w:semiHidden/>
    <w:qFormat/>
    <w:uiPriority w:val="1"/>
    <w:pPr>
      <w:spacing w:after="80" w:line="240" w:lineRule="auto"/>
    </w:pPr>
    <w:rPr>
      <w:b/>
      <w:color w:val="0D0D0D" w:themeColor="text1" w:themeTint="F2"/>
      <w:sz w:val="28"/>
      <w:szCs w:val="22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character" w:customStyle="1" w:styleId="33">
    <w:name w:val="Name Char"/>
    <w:basedOn w:val="8"/>
    <w:link w:val="32"/>
    <w:semiHidden/>
    <w:qFormat/>
    <w:uiPriority w:val="1"/>
    <w:rPr>
      <w:b/>
      <w:color w:val="0D0D0D" w:themeColor="text1" w:themeTint="F2"/>
      <w:sz w:val="28"/>
      <w:szCs w:val="22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paragraph" w:customStyle="1" w:styleId="34">
    <w:name w:val="Spacer"/>
    <w:basedOn w:val="1"/>
    <w:semiHidden/>
    <w:qFormat/>
    <w:uiPriority w:val="0"/>
    <w:rPr>
      <w:color w:val="auto"/>
      <w:sz w:val="18"/>
      <w:szCs w:val="18"/>
    </w:rPr>
  </w:style>
  <w:style w:type="paragraph" w:customStyle="1" w:styleId="35">
    <w:name w:val="Bulleted List"/>
    <w:basedOn w:val="1"/>
    <w:qFormat/>
    <w:uiPriority w:val="0"/>
    <w:pPr>
      <w:spacing w:after="120" w:line="240" w:lineRule="auto"/>
      <w:ind w:left="288"/>
    </w:pPr>
    <w:rPr>
      <w:color w:val="auto"/>
      <w:szCs w:val="20"/>
    </w:rPr>
  </w:style>
  <w:style w:type="character" w:customStyle="1" w:styleId="3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7">
    <w:name w:val="Bold"/>
    <w:qFormat/>
    <w:uiPriority w:val="1"/>
    <w:rPr>
      <w:b/>
      <w:bCs/>
    </w:rPr>
  </w:style>
  <w:style w:type="character" w:customStyle="1" w:styleId="38">
    <w:name w:val="Italics"/>
    <w:qFormat/>
    <w:uiPriority w:val="1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54ABF5B15514A02A36A6C38536ED96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0E8A4BF-3284-4CCE-B592-173070175BD7}"/>
      </w:docPartPr>
      <w:docPartBody>
        <w:p>
          <w:pPr>
            <w:pStyle w:val="46"/>
          </w:pPr>
          <w:r>
            <w:rPr>
              <w:lang w:val="de-DE"/>
            </w:rPr>
            <w:t>UI/UX Designer</w:t>
          </w:r>
        </w:p>
      </w:docPartBody>
    </w:docPart>
    <w:docPart>
      <w:docPartPr>
        <w:name w:val="5853A0A0961B42CBB5F872D7EF1021F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BB9EB58-707E-4B88-B615-818E2BC28274}"/>
      </w:docPartPr>
      <w:docPartBody>
        <w:p>
          <w:pPr>
            <w:pStyle w:val="10"/>
          </w:pPr>
          <w:r>
            <w:t>User research</w:t>
          </w:r>
        </w:p>
      </w:docPartBody>
    </w:docPart>
    <w:docPart>
      <w:docPartPr>
        <w:name w:val="0CB8E249356A496D97F401DEDDD8AE3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88446DD-76AC-4C20-9BDD-B4406D86BC1F}"/>
      </w:docPartPr>
      <w:docPartBody>
        <w:p>
          <w:pPr>
            <w:pStyle w:val="11"/>
          </w:pPr>
          <w:r>
            <w:t>Usability testing</w:t>
          </w:r>
        </w:p>
      </w:docPartBody>
    </w:docPart>
    <w:docPart>
      <w:docPartPr>
        <w:name w:val="304E33751479461DB31375325ECBA51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AB7B5D1-D4AA-4122-A59B-E971AFC98568}"/>
      </w:docPartPr>
      <w:docPartBody>
        <w:p>
          <w:pPr>
            <w:pStyle w:val="12"/>
          </w:pPr>
          <w:r>
            <w:t>Wireframing &amp; prototyping</w:t>
          </w:r>
        </w:p>
      </w:docPartBody>
    </w:docPart>
    <w:docPart>
      <w:docPartPr>
        <w:name w:val="8BFED1A05AC74E10B5ABC44F307555B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1142FC1-F15F-4A3D-8CE0-F9AC43221827}"/>
      </w:docPartPr>
      <w:docPartBody>
        <w:p>
          <w:pPr>
            <w:pStyle w:val="13"/>
          </w:pPr>
          <w:r>
            <w:t>Project management &amp; leadership</w:t>
          </w:r>
        </w:p>
      </w:docPartBody>
    </w:docPart>
    <w:docPart>
      <w:docPartPr>
        <w:name w:val="13A8F4C3B9234F899D8303303D2009CC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903ED73-82D5-416E-95C7-42CBA13EF92A}"/>
      </w:docPartPr>
      <w:docPartBody>
        <w:p>
          <w:pPr>
            <w:pStyle w:val="45"/>
          </w:pPr>
          <w:r>
            <w:rPr>
              <w:lang w:val="de-DE"/>
            </w:rPr>
            <w:t>Angelica</w:t>
          </w:r>
          <w:r>
            <w:rPr>
              <w:lang w:val="de-DE"/>
            </w:rPr>
            <w:br w:type="textWrapping"/>
          </w:r>
          <w:r>
            <w:rPr>
              <w:lang w:val="de-DE"/>
            </w:rPr>
            <w:t>Astrom</w:t>
          </w:r>
        </w:p>
      </w:docPartBody>
    </w:docPart>
    <w:docPart>
      <w:docPartPr>
        <w:name w:val="DA2E93D5A35E48088DE924E4F6C30DB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CB35C5A-A2FF-4BB2-B5E5-69289475659A}"/>
      </w:docPartPr>
      <w:docPartBody>
        <w:p>
          <w:r>
            <w:t>I am passionate about designing digital experiences that are both visually stunning and intuitive, and always strive to create designs that delight and engage users.</w:t>
          </w:r>
        </w:p>
      </w:docPartBody>
    </w:docPart>
    <w:docPart>
      <w:docPartPr>
        <w:name w:val="AB6115D2B3F74997A7507A5FC2C3336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2B27FE4-B382-45D7-9866-E36EBAFBC90E}"/>
      </w:docPartPr>
      <w:docPartBody>
        <w:p>
          <w:r>
            <w:t>DEAR JOSEPH PRICE:</w:t>
          </w:r>
        </w:p>
      </w:docPartBody>
    </w:docPart>
    <w:docPart>
      <w:docPartPr>
        <w:name w:val="75725DE27F9040EE8AF9341386F8607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99E405-E2D5-4EBB-BCC4-698050F23BC6}"/>
      </w:docPartPr>
      <w:docPartBody>
        <w:p>
          <w:pPr>
            <w:pStyle w:val="47"/>
          </w:pPr>
          <w:r>
            <w:rPr>
              <w:color w:val="auto"/>
              <w:szCs w:val="20"/>
            </w:rPr>
            <w:t>I am writing in response to your online advertisement for a UX designer. After reading your job description, I am confident that my skills and my passion for technology are a perfect match for this position. I would bring to your company a broad range of skills, including:</w:t>
          </w:r>
        </w:p>
      </w:docPartBody>
    </w:docPart>
    <w:docPart>
      <w:docPartPr>
        <w:name w:val="D36F4BBF6EC24FFA8DFA995D6A3DD73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58E5A4D-57FA-46D0-A9DE-7EB56D76C7A6}"/>
      </w:docPartPr>
      <w:docPartBody>
        <w:p>
          <w:r>
            <w:t>UI/UX design</w:t>
          </w:r>
        </w:p>
      </w:docPartBody>
    </w:docPart>
    <w:docPart>
      <w:docPartPr>
        <w:name w:val="4113D32113CD4228B189B7F733FC04B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529DF40-B6F8-4E42-B756-EC2EB276793F}"/>
      </w:docPartPr>
      <w:docPartBody>
        <w:p>
          <w:r>
            <w:t>I would welcome the opportunity to further discuss this position with you. If you have questions or would like to schedule an interview, please contact me by phone at</w:t>
          </w:r>
        </w:p>
      </w:docPartBody>
    </w:docPart>
    <w:docPart>
      <w:docPartPr>
        <w:name w:val="53321451D5FC47D0A14BE165F241B37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A30023-64D0-4A61-ADBE-34B69825A9BB}"/>
      </w:docPartPr>
      <w:docPartBody>
        <w:p>
          <w:pPr>
            <w:pStyle w:val="50"/>
          </w:pPr>
          <w:r>
            <w:rPr>
              <w:rStyle w:val="26"/>
            </w:rPr>
            <w:t>Angelica Astrom</w:t>
          </w:r>
        </w:p>
      </w:docPartBody>
    </w:docPart>
    <w:docPart>
      <w:docPartPr>
        <w:name w:val="F92808C4B18148AEB44BB3807640CBC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61BABA2-0D3B-4CFD-862E-2DE02DAAEB18}"/>
      </w:docPartPr>
      <w:docPartBody>
        <w:p>
          <w:r>
            <w:t>December 13, 20XX</w:t>
          </w:r>
        </w:p>
      </w:docPartBody>
    </w:docPart>
    <w:docPart>
      <w:docPartPr>
        <w:name w:val="3A005342A5C5498CA9A21D6335F0CAD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761282A-6EFF-4781-A480-5B9DE31CEE63}"/>
      </w:docPartPr>
      <w:docPartBody>
        <w:p>
          <w:pPr>
            <w:pStyle w:val="51"/>
          </w:pPr>
          <w:r>
            <w:rPr>
              <w:rStyle w:val="40"/>
            </w:rPr>
            <w:t>Enclosure</w:t>
          </w:r>
        </w:p>
      </w:docPartBody>
    </w:docPart>
    <w:docPart>
      <w:docPartPr>
        <w:name w:val="D10FDB958D6841C9B1CCE29F0C7A034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7BBFFC4-6A9B-4822-939D-208FD14EB7C9}"/>
      </w:docPartPr>
      <w:docPartBody>
        <w:p>
          <w:pPr>
            <w:pStyle w:val="42"/>
          </w:pPr>
          <w:r>
            <w:rPr>
              <w:lang w:val="de-DE"/>
            </w:rPr>
            <w:t>ANGELICA ASTROM</w:t>
          </w:r>
        </w:p>
      </w:docPartBody>
    </w:docPart>
    <w:docPart>
      <w:docPartPr>
        <w:name w:val="1DB53C402FFE404A8C2AFBC8E818E9B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3EF5918-6E8B-4A06-8D9E-820E2C02F7FB}"/>
      </w:docPartPr>
      <w:docPartBody>
        <w:p>
          <w:pPr>
            <w:pStyle w:val="43"/>
          </w:pPr>
          <w:r>
            <w:rPr>
              <w:lang w:val="de-DE"/>
            </w:rPr>
            <w:t>(212) 555-0155</w:t>
          </w:r>
        </w:p>
      </w:docPartBody>
    </w:docPart>
    <w:docPart>
      <w:docPartPr>
        <w:name w:val="FBCF69BF81A34031AE20196521DDAB2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3F0FA5F-3044-4AB0-AC86-796DB8DD0956}"/>
      </w:docPartPr>
      <w:docPartBody>
        <w:p>
          <w:pPr>
            <w:pStyle w:val="44"/>
          </w:pPr>
          <w:r>
            <w:rPr>
              <w:lang w:val="de-DE"/>
            </w:rPr>
            <w:t>angelica@example.com</w:t>
          </w:r>
        </w:p>
      </w:docPartBody>
    </w:docPart>
    <w:docPart>
      <w:docPartPr>
        <w:name w:val="BD9EC0F566C84349B26E122EB9C8111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13F9706-A4E8-4E1F-9FAD-6817132D0212}"/>
      </w:docPartPr>
      <w:docPartBody>
        <w:p>
          <w:r>
            <w:t>123 South St.</w:t>
          </w:r>
        </w:p>
      </w:docPartBody>
    </w:docPart>
    <w:docPart>
      <w:docPartPr>
        <w:name w:val="D939EBB62AE34BF4A0D3E60B010D6FF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913AB3E-783E-4B4E-A02B-7671CFD221B8}"/>
      </w:docPartPr>
      <w:docPartBody>
        <w:p>
          <w:r>
            <w:t>Manhattan, NY 76543</w:t>
          </w:r>
        </w:p>
      </w:docPartBody>
    </w:docPart>
    <w:docPart>
      <w:docPartPr>
        <w:name w:val="CA8EFB1E7B9A422D846A04CE5B246E5C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1FB9CF4-E925-444A-8D20-943CD5BC9253}"/>
      </w:docPartPr>
      <w:docPartBody>
        <w:p>
          <w:pPr>
            <w:pStyle w:val="48"/>
          </w:pPr>
          <w:r>
            <w:rPr>
              <w:rStyle w:val="26"/>
            </w:rPr>
            <w:t>(212) 555-0155</w:t>
          </w:r>
        </w:p>
      </w:docPartBody>
    </w:docPart>
    <w:docPart>
      <w:docPartPr>
        <w:name w:val="901ABE1C4567499E86701916B944640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592A47-71E2-4D8E-9923-19B5FCFAAA18}"/>
      </w:docPartPr>
      <w:docPartBody>
        <w:p>
          <w:r>
            <w:t>or by email at</w:t>
          </w:r>
        </w:p>
      </w:docPartBody>
    </w:docPart>
    <w:docPart>
      <w:docPartPr>
        <w:name w:val="22C7D7056995400E82762BBE5655B05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842DAD-69EF-4763-A704-DCD75D9F82D3}"/>
      </w:docPartPr>
      <w:docPartBody>
        <w:p>
          <w:pPr>
            <w:pStyle w:val="49"/>
          </w:pPr>
          <w:r>
            <w:rPr>
              <w:rStyle w:val="26"/>
            </w:rPr>
            <w:t>angelica@example.com</w:t>
          </w:r>
        </w:p>
      </w:docPartBody>
    </w:docPart>
    <w:docPart>
      <w:docPartPr>
        <w:name w:val="0CEF07129F9441808E08685128A4B61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D93838-891E-4543-BE31-4E9F7ACA852F}"/>
      </w:docPartPr>
      <w:docPartBody>
        <w:p>
          <w:r>
            <w:t>. I have enclosed my resume for your review, and I look forward to hearing from you.</w:t>
          </w:r>
        </w:p>
      </w:docPartBody>
    </w:docPart>
    <w:docPart>
      <w:docPartPr>
        <w:name w:val="E6BAAE82FECB4869AAFC7A86FF4CFCE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E6F3E99-7CBF-4037-99CA-7A7F02F57372}"/>
      </w:docPartPr>
      <w:docPartBody>
        <w:p>
          <w:r>
            <w:t>Sincerely,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42"/>
    <w:rsid w:val="00040537"/>
    <w:rsid w:val="000D0751"/>
    <w:rsid w:val="001C0110"/>
    <w:rsid w:val="00254B6C"/>
    <w:rsid w:val="00311007"/>
    <w:rsid w:val="00406FB1"/>
    <w:rsid w:val="00493E22"/>
    <w:rsid w:val="004C5710"/>
    <w:rsid w:val="005B4924"/>
    <w:rsid w:val="00794804"/>
    <w:rsid w:val="007B09EB"/>
    <w:rsid w:val="00857D53"/>
    <w:rsid w:val="008A3F44"/>
    <w:rsid w:val="009A2F03"/>
    <w:rsid w:val="00AB23F8"/>
    <w:rsid w:val="00B37E79"/>
    <w:rsid w:val="00B80877"/>
    <w:rsid w:val="00BA1918"/>
    <w:rsid w:val="00C760D6"/>
    <w:rsid w:val="00C842F7"/>
    <w:rsid w:val="00D47A41"/>
    <w:rsid w:val="00E0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nhideWhenUsed="0" w:uiPriority="5" w:semiHidden="0" w:name="Strong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96D4202AFF44D41B274A61707E8C07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styleId="5">
    <w:name w:val="Strong"/>
    <w:basedOn w:val="2"/>
    <w:qFormat/>
    <w:uiPriority w:val="5"/>
    <w:rPr>
      <w:b/>
      <w:bCs/>
    </w:rPr>
  </w:style>
  <w:style w:type="paragraph" w:customStyle="1" w:styleId="6">
    <w:name w:val="87239EE289B04B62A793EE69A3C7681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7">
    <w:name w:val="178FF062B5374880877D30D9F3A8723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8">
    <w:name w:val="254ABF5B15514A02A36A6C38536ED96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character" w:styleId="9">
    <w:name w:val="Placeholder Text"/>
    <w:basedOn w:val="2"/>
    <w:semiHidden/>
    <w:uiPriority w:val="99"/>
    <w:rPr>
      <w:color w:val="808080"/>
    </w:rPr>
  </w:style>
  <w:style w:type="paragraph" w:customStyle="1" w:styleId="10">
    <w:name w:val="5853A0A0961B42CBB5F872D7EF1021F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1">
    <w:name w:val="0CB8E249356A496D97F401DEDDD8AE3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2">
    <w:name w:val="304E33751479461DB31375325ECBA51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3">
    <w:name w:val="8BFED1A05AC74E10B5ABC44F307555B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4">
    <w:name w:val="75725DE27F9040EE8AF9341386F8607D"/>
    <w:uiPriority w:val="0"/>
    <w:pPr>
      <w:spacing w:after="0"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15">
    <w:name w:val="53321451D5FC47D0A14BE165F241B373"/>
    <w:uiPriority w:val="0"/>
    <w:pPr>
      <w:spacing w:after="0"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16">
    <w:name w:val="3A005342A5C5498CA9A21D6335F0CAD7"/>
    <w:qFormat/>
    <w:uiPriority w:val="0"/>
    <w:pPr>
      <w:spacing w:after="0"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17">
    <w:name w:val="75725DE27F9040EE8AF9341386F8607D1"/>
    <w:qFormat/>
    <w:uiPriority w:val="0"/>
    <w:pPr>
      <w:spacing w:after="0"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18">
    <w:name w:val="53321451D5FC47D0A14BE165F241B3731"/>
    <w:qFormat/>
    <w:uiPriority w:val="0"/>
    <w:pPr>
      <w:spacing w:after="0"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19">
    <w:name w:val="3A005342A5C5498CA9A21D6335F0CAD71"/>
    <w:qFormat/>
    <w:uiPriority w:val="0"/>
    <w:pPr>
      <w:spacing w:after="0"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20">
    <w:name w:val="D10FDB958D6841C9B1CCE29F0C7A0343"/>
    <w:qFormat/>
    <w:uiPriority w:val="0"/>
    <w:pPr>
      <w:spacing w:after="0" w:line="360" w:lineRule="auto"/>
      <w:outlineLvl w:val="0"/>
    </w:pPr>
    <w:rPr>
      <w:rFonts w:asciiTheme="minorHAnsi" w:hAnsiTheme="minorHAnsi" w:eastAsiaTheme="minorHAnsi" w:cstheme="minorBidi"/>
      <w:b/>
      <w:bCs/>
      <w:caps/>
      <w:spacing w:val="20"/>
      <w:sz w:val="20"/>
      <w:szCs w:val="20"/>
      <w:lang w:val="en-US" w:eastAsia="en-US" w:bidi="ar-SA"/>
    </w:rPr>
  </w:style>
  <w:style w:type="paragraph" w:customStyle="1" w:styleId="21">
    <w:name w:val="1DB53C402FFE404A8C2AFBC8E818E9B1"/>
    <w:qFormat/>
    <w:uiPriority w:val="0"/>
    <w:pPr>
      <w:spacing w:after="0"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22">
    <w:name w:val="FBCF69BF81A34031AE20196521DDAB25"/>
    <w:qFormat/>
    <w:uiPriority w:val="0"/>
    <w:pPr>
      <w:spacing w:after="0"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23">
    <w:name w:val="13A8F4C3B9234F899D8303303D2009CC"/>
    <w:qFormat/>
    <w:uiPriority w:val="0"/>
    <w:pPr>
      <w:spacing w:after="0" w:line="1000" w:lineRule="exact"/>
      <w:contextualSpacing/>
    </w:pPr>
    <w:rPr>
      <w:rFonts w:asciiTheme="majorHAnsi" w:hAnsiTheme="majorHAnsi" w:eastAsiaTheme="majorEastAsia" w:cstheme="majorBidi"/>
      <w:b/>
      <w:color w:val="000000" w:themeColor="text1"/>
      <w:kern w:val="28"/>
      <w:sz w:val="96"/>
      <w:szCs w:val="56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24">
    <w:name w:val="254ABF5B15514A02A36A6C38536ED96D1"/>
    <w:qFormat/>
    <w:uiPriority w:val="0"/>
    <w:pPr>
      <w:spacing w:before="120" w:after="120" w:line="240" w:lineRule="auto"/>
    </w:pPr>
    <w:rPr>
      <w:rFonts w:asciiTheme="minorHAnsi" w:hAnsiTheme="minorHAnsi" w:eastAsiaTheme="minorEastAsia" w:cstheme="minorBidi"/>
      <w:b/>
      <w:caps/>
      <w:spacing w:val="20"/>
      <w:sz w:val="28"/>
      <w:szCs w:val="22"/>
      <w:lang w:val="en-US" w:eastAsia="en-US" w:bidi="ar-SA"/>
    </w:rPr>
  </w:style>
  <w:style w:type="paragraph" w:customStyle="1" w:styleId="25">
    <w:name w:val="75725DE27F9040EE8AF9341386F8607D2"/>
    <w:qFormat/>
    <w:uiPriority w:val="0"/>
    <w:pPr>
      <w:spacing w:after="0"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character" w:customStyle="1" w:styleId="26">
    <w:name w:val="Bold"/>
    <w:qFormat/>
    <w:uiPriority w:val="1"/>
    <w:rPr>
      <w:b/>
      <w:bCs/>
    </w:rPr>
  </w:style>
  <w:style w:type="paragraph" w:customStyle="1" w:styleId="27">
    <w:name w:val="CA8EFB1E7B9A422D846A04CE5B246E5C"/>
    <w:qFormat/>
    <w:uiPriority w:val="0"/>
    <w:pPr>
      <w:spacing w:after="0"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28">
    <w:name w:val="22C7D7056995400E82762BBE5655B054"/>
    <w:qFormat/>
    <w:uiPriority w:val="0"/>
    <w:pPr>
      <w:spacing w:after="0"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29">
    <w:name w:val="53321451D5FC47D0A14BE165F241B3732"/>
    <w:qFormat/>
    <w:uiPriority w:val="0"/>
    <w:pPr>
      <w:spacing w:after="0"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30">
    <w:name w:val="3A005342A5C5498CA9A21D6335F0CAD72"/>
    <w:qFormat/>
    <w:uiPriority w:val="0"/>
    <w:pPr>
      <w:spacing w:after="0"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31">
    <w:name w:val="D10FDB958D6841C9B1CCE29F0C7A03431"/>
    <w:qFormat/>
    <w:uiPriority w:val="0"/>
    <w:pPr>
      <w:spacing w:after="0" w:line="360" w:lineRule="auto"/>
      <w:outlineLvl w:val="0"/>
    </w:pPr>
    <w:rPr>
      <w:rFonts w:asciiTheme="minorHAnsi" w:hAnsiTheme="minorHAnsi" w:eastAsiaTheme="minorHAnsi" w:cstheme="minorBidi"/>
      <w:b/>
      <w:bCs/>
      <w:caps/>
      <w:spacing w:val="20"/>
      <w:sz w:val="20"/>
      <w:szCs w:val="20"/>
      <w:lang w:val="en-US" w:eastAsia="en-US" w:bidi="ar-SA"/>
    </w:rPr>
  </w:style>
  <w:style w:type="paragraph" w:customStyle="1" w:styleId="32">
    <w:name w:val="1DB53C402FFE404A8C2AFBC8E818E9B11"/>
    <w:qFormat/>
    <w:uiPriority w:val="0"/>
    <w:pPr>
      <w:spacing w:after="0"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33">
    <w:name w:val="FBCF69BF81A34031AE20196521DDAB251"/>
    <w:qFormat/>
    <w:uiPriority w:val="0"/>
    <w:pPr>
      <w:spacing w:after="0"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34">
    <w:name w:val="13A8F4C3B9234F899D8303303D2009CC1"/>
    <w:qFormat/>
    <w:uiPriority w:val="0"/>
    <w:pPr>
      <w:spacing w:after="0" w:line="1000" w:lineRule="exact"/>
      <w:contextualSpacing/>
    </w:pPr>
    <w:rPr>
      <w:rFonts w:asciiTheme="majorHAnsi" w:hAnsiTheme="majorHAnsi" w:eastAsiaTheme="majorEastAsia" w:cstheme="majorBidi"/>
      <w:b/>
      <w:color w:val="000000" w:themeColor="text1"/>
      <w:kern w:val="28"/>
      <w:sz w:val="96"/>
      <w:szCs w:val="56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35">
    <w:name w:val="254ABF5B15514A02A36A6C38536ED96D2"/>
    <w:qFormat/>
    <w:uiPriority w:val="0"/>
    <w:pPr>
      <w:spacing w:before="120" w:after="120" w:line="240" w:lineRule="auto"/>
    </w:pPr>
    <w:rPr>
      <w:rFonts w:asciiTheme="minorHAnsi" w:hAnsiTheme="minorHAnsi" w:eastAsiaTheme="minorEastAsia" w:cstheme="minorBidi"/>
      <w:b/>
      <w:caps/>
      <w:spacing w:val="20"/>
      <w:sz w:val="28"/>
      <w:szCs w:val="22"/>
      <w:lang w:val="en-US" w:eastAsia="en-US" w:bidi="ar-SA"/>
    </w:rPr>
  </w:style>
  <w:style w:type="paragraph" w:customStyle="1" w:styleId="36">
    <w:name w:val="75725DE27F9040EE8AF9341386F8607D3"/>
    <w:qFormat/>
    <w:uiPriority w:val="0"/>
    <w:pPr>
      <w:spacing w:after="0"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37">
    <w:name w:val="CA8EFB1E7B9A422D846A04CE5B246E5C1"/>
    <w:qFormat/>
    <w:uiPriority w:val="0"/>
    <w:pPr>
      <w:spacing w:after="0"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38">
    <w:name w:val="22C7D7056995400E82762BBE5655B0541"/>
    <w:qFormat/>
    <w:uiPriority w:val="0"/>
    <w:pPr>
      <w:spacing w:after="0"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39">
    <w:name w:val="53321451D5FC47D0A14BE165F241B3733"/>
    <w:qFormat/>
    <w:uiPriority w:val="0"/>
    <w:pPr>
      <w:spacing w:after="0"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character" w:customStyle="1" w:styleId="40">
    <w:name w:val="Italics"/>
    <w:qFormat/>
    <w:uiPriority w:val="1"/>
    <w:rPr>
      <w:i/>
      <w:iCs/>
    </w:rPr>
  </w:style>
  <w:style w:type="paragraph" w:customStyle="1" w:styleId="41">
    <w:name w:val="3A005342A5C5498CA9A21D6335F0CAD73"/>
    <w:qFormat/>
    <w:uiPriority w:val="0"/>
    <w:pPr>
      <w:spacing w:after="0"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42">
    <w:name w:val="D10FDB958D6841C9B1CCE29F0C7A03432"/>
    <w:qFormat/>
    <w:uiPriority w:val="0"/>
    <w:pPr>
      <w:spacing w:after="0" w:line="360" w:lineRule="auto"/>
      <w:outlineLvl w:val="0"/>
    </w:pPr>
    <w:rPr>
      <w:rFonts w:asciiTheme="minorHAnsi" w:hAnsiTheme="minorHAnsi" w:eastAsiaTheme="minorHAnsi" w:cstheme="minorBidi"/>
      <w:b/>
      <w:bCs/>
      <w:caps/>
      <w:spacing w:val="20"/>
      <w:sz w:val="20"/>
      <w:szCs w:val="20"/>
      <w:lang w:val="en-US" w:eastAsia="en-US" w:bidi="ar-SA"/>
    </w:rPr>
  </w:style>
  <w:style w:type="paragraph" w:customStyle="1" w:styleId="43">
    <w:name w:val="1DB53C402FFE404A8C2AFBC8E818E9B12"/>
    <w:qFormat/>
    <w:uiPriority w:val="0"/>
    <w:pPr>
      <w:spacing w:after="0"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44">
    <w:name w:val="FBCF69BF81A34031AE20196521DDAB252"/>
    <w:qFormat/>
    <w:uiPriority w:val="0"/>
    <w:pPr>
      <w:spacing w:after="0"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45">
    <w:name w:val="13A8F4C3B9234F899D8303303D2009CC2"/>
    <w:qFormat/>
    <w:uiPriority w:val="0"/>
    <w:pPr>
      <w:spacing w:after="0" w:line="1000" w:lineRule="exact"/>
      <w:contextualSpacing/>
    </w:pPr>
    <w:rPr>
      <w:rFonts w:asciiTheme="majorHAnsi" w:hAnsiTheme="majorHAnsi" w:eastAsiaTheme="majorEastAsia" w:cstheme="majorBidi"/>
      <w:b/>
      <w:color w:val="000000" w:themeColor="text1"/>
      <w:kern w:val="28"/>
      <w:sz w:val="96"/>
      <w:szCs w:val="56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46">
    <w:name w:val="254ABF5B15514A02A36A6C38536ED96D3"/>
    <w:qFormat/>
    <w:uiPriority w:val="0"/>
    <w:pPr>
      <w:spacing w:before="120" w:after="120" w:line="240" w:lineRule="auto"/>
    </w:pPr>
    <w:rPr>
      <w:rFonts w:asciiTheme="minorHAnsi" w:hAnsiTheme="minorHAnsi" w:eastAsiaTheme="minorEastAsia" w:cstheme="minorBidi"/>
      <w:b/>
      <w:caps/>
      <w:spacing w:val="20"/>
      <w:sz w:val="28"/>
      <w:szCs w:val="22"/>
      <w:lang w:val="en-US" w:eastAsia="en-US" w:bidi="ar-SA"/>
    </w:rPr>
  </w:style>
  <w:style w:type="paragraph" w:customStyle="1" w:styleId="47">
    <w:name w:val="75725DE27F9040EE8AF9341386F8607D4"/>
    <w:qFormat/>
    <w:uiPriority w:val="0"/>
    <w:pPr>
      <w:spacing w:after="0"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48">
    <w:name w:val="CA8EFB1E7B9A422D846A04CE5B246E5C2"/>
    <w:qFormat/>
    <w:uiPriority w:val="0"/>
    <w:pPr>
      <w:spacing w:after="0"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49">
    <w:name w:val="22C7D7056995400E82762BBE5655B0542"/>
    <w:qFormat/>
    <w:uiPriority w:val="0"/>
    <w:pPr>
      <w:spacing w:after="0"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50">
    <w:name w:val="53321451D5FC47D0A14BE165F241B3734"/>
    <w:qFormat/>
    <w:uiPriority w:val="0"/>
    <w:pPr>
      <w:spacing w:after="0"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51">
    <w:name w:val="3A005342A5C5498CA9A21D6335F0CAD74"/>
    <w:qFormat/>
    <w:uiPriority w:val="0"/>
    <w:pPr>
      <w:spacing w:after="0" w:line="264" w:lineRule="auto"/>
    </w:pPr>
    <w:rPr>
      <w:rFonts w:asciiTheme="minorHAnsi" w:hAnsiTheme="minorHAnsi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</w:styles>
</file>

<file path=word/theme/theme1.xml><?xml version="1.0" encoding="utf-8"?>
<a:theme xmlns:a="http://schemas.openxmlformats.org/drawingml/2006/main" name="Office Theme">
  <a:themeElements>
    <a:clrScheme name="Custom 144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D3CCF8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E0EC3F-DC5B-4A40-8BE8-6FEFFF2F4B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TM23175100</Template>
  <Pages>1</Pages>
  <Words>165</Words>
  <Characters>944</Characters>
  <Lines>7</Lines>
  <Paragraphs>2</Paragraphs>
  <TotalTime>0</TotalTime>
  <ScaleCrop>false</ScaleCrop>
  <LinksUpToDate>false</LinksUpToDate>
  <CharactersWithSpaces>1107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2023-05-03T18:12:00Z</dcterms:created>
  <dcterms:modified xsi:type="dcterms:W3CDTF">2023-09-22T04:47:20Z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8604967EA16F47E69C609A41FF6EF93E_13</vt:lpwstr>
  </property>
</Properties>
</file>